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B1" w:rsidRDefault="00626FB1" w:rsidP="00626FB1">
      <w:pPr>
        <w:spacing w:after="0" w:line="240" w:lineRule="auto"/>
        <w:ind w:left="144" w:right="144"/>
      </w:pPr>
      <w:r>
        <w:rPr>
          <w:noProof/>
        </w:rPr>
        <w:drawing>
          <wp:inline distT="0" distB="0" distL="0" distR="0">
            <wp:extent cx="1162050" cy="1532374"/>
            <wp:effectExtent l="19050" t="0" r="0" b="0"/>
            <wp:docPr id="1" name="Picture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62050" cy="153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6FB1">
        <w:t xml:space="preserve"> </w:t>
      </w:r>
    </w:p>
    <w:p w:rsidR="00626FB1" w:rsidRDefault="00626FB1" w:rsidP="00626FB1">
      <w:pPr>
        <w:spacing w:after="0" w:line="240" w:lineRule="auto"/>
        <w:ind w:left="144" w:right="144"/>
      </w:pPr>
      <w:r>
        <w:t>Laquetta Odum</w:t>
      </w:r>
    </w:p>
    <w:p w:rsidR="00626FB1" w:rsidRDefault="00626FB1" w:rsidP="00626FB1">
      <w:pPr>
        <w:spacing w:after="0" w:line="240" w:lineRule="auto"/>
        <w:ind w:left="144" w:right="144"/>
      </w:pPr>
      <w:r>
        <w:t>Senior Financial Analyst</w:t>
      </w:r>
    </w:p>
    <w:p w:rsidR="00626FB1" w:rsidRDefault="00626FB1" w:rsidP="00626FB1">
      <w:pPr>
        <w:spacing w:after="0" w:line="240" w:lineRule="auto"/>
        <w:ind w:left="144" w:right="144"/>
      </w:pPr>
      <w:r>
        <w:t>Columbus, Ohio</w:t>
      </w:r>
    </w:p>
    <w:p w:rsidR="00364E30" w:rsidRDefault="00364E30" w:rsidP="00FA3DD4">
      <w:pPr>
        <w:spacing w:after="0" w:line="240" w:lineRule="auto"/>
        <w:ind w:left="144" w:right="144"/>
      </w:pPr>
    </w:p>
    <w:p w:rsidR="00626FB1" w:rsidRDefault="00626FB1" w:rsidP="00FA3DD4">
      <w:pPr>
        <w:spacing w:after="0" w:line="240" w:lineRule="auto"/>
        <w:ind w:left="144" w:right="144"/>
      </w:pPr>
    </w:p>
    <w:p w:rsidR="00626FB1" w:rsidRDefault="00626FB1" w:rsidP="00FA3DD4">
      <w:pPr>
        <w:spacing w:after="0" w:line="240" w:lineRule="auto"/>
        <w:ind w:left="144" w:right="144"/>
      </w:pPr>
    </w:p>
    <w:p w:rsidR="00B04EF3" w:rsidRDefault="00B04EF3" w:rsidP="00FA3DD4">
      <w:pPr>
        <w:spacing w:after="360"/>
        <w:ind w:left="144" w:right="144"/>
      </w:pPr>
      <w:r>
        <w:t xml:space="preserve">Laquetta is </w:t>
      </w:r>
      <w:r w:rsidR="00A04AEB">
        <w:t xml:space="preserve">an employee of  </w:t>
      </w:r>
      <w:r>
        <w:t>NiSource/Columbia Gas</w:t>
      </w:r>
      <w:r w:rsidR="00A04AEB">
        <w:t xml:space="preserve"> </w:t>
      </w:r>
      <w:r>
        <w:t xml:space="preserve">located in Columbus, Ohio.  Laquetta’s  service with NiSource </w:t>
      </w:r>
      <w:r w:rsidR="00A04AEB">
        <w:t>has extended over 30 years in various positions within the Accounting and Finance departments.</w:t>
      </w:r>
    </w:p>
    <w:p w:rsidR="00B04EF3" w:rsidRDefault="00A04AEB" w:rsidP="00FA3DD4">
      <w:pPr>
        <w:spacing w:after="360"/>
        <w:ind w:left="144" w:right="144"/>
      </w:pPr>
      <w:r>
        <w:t>Laquetta’s current responsibilities incl</w:t>
      </w:r>
      <w:bookmarkStart w:id="0" w:name="_GoBack"/>
      <w:bookmarkEnd w:id="0"/>
      <w:r>
        <w:t xml:space="preserve">ude </w:t>
      </w:r>
      <w:r w:rsidR="00AB0119">
        <w:t>preparation of  monthly, annual and five yea</w:t>
      </w:r>
      <w:r w:rsidR="00364E30">
        <w:t>r forecasts for Columbia Gas of</w:t>
      </w:r>
      <w:r w:rsidR="00AB0119">
        <w:t xml:space="preserve"> Ohio’s Operations and Maintenance</w:t>
      </w:r>
      <w:r w:rsidR="00713781">
        <w:t xml:space="preserve"> (O&amp;M)</w:t>
      </w:r>
      <w:r w:rsidR="00AB0119">
        <w:t xml:space="preserve"> budget.  Additional responsibilities include the analysis and reporting of budget to actual variances; </w:t>
      </w:r>
      <w:r w:rsidR="00713781">
        <w:t xml:space="preserve">the </w:t>
      </w:r>
      <w:r w:rsidR="00AB0119">
        <w:t xml:space="preserve">compilation and </w:t>
      </w:r>
      <w:r w:rsidR="00713781">
        <w:t xml:space="preserve">submission </w:t>
      </w:r>
      <w:r w:rsidR="00AB0119">
        <w:t xml:space="preserve">of </w:t>
      </w:r>
      <w:r w:rsidR="00713781">
        <w:t xml:space="preserve">Natural Gas Distribution (NGD) </w:t>
      </w:r>
      <w:r w:rsidR="00AB0119">
        <w:t>Consolidated</w:t>
      </w:r>
      <w:r w:rsidR="00713781">
        <w:t xml:space="preserve"> O&amp;M reporting and departmental collaboration with </w:t>
      </w:r>
      <w:r w:rsidR="00674147">
        <w:t>A</w:t>
      </w:r>
      <w:r w:rsidR="00713781">
        <w:t xml:space="preserve">ccounting, </w:t>
      </w:r>
      <w:r w:rsidR="00674147">
        <w:t>R</w:t>
      </w:r>
      <w:r w:rsidR="00713781">
        <w:t>egulatory</w:t>
      </w:r>
      <w:r w:rsidR="00364E30">
        <w:t xml:space="preserve"> and</w:t>
      </w:r>
      <w:r w:rsidR="00713781">
        <w:t xml:space="preserve"> </w:t>
      </w:r>
      <w:r w:rsidR="00674147">
        <w:t>F</w:t>
      </w:r>
      <w:r w:rsidR="00713781">
        <w:t xml:space="preserve">inancial </w:t>
      </w:r>
      <w:r w:rsidR="00674147">
        <w:t>P</w:t>
      </w:r>
      <w:r w:rsidR="00713781">
        <w:t>lanning</w:t>
      </w:r>
      <w:r w:rsidR="00364E30">
        <w:t xml:space="preserve"> to ensure accurate and timely </w:t>
      </w:r>
      <w:r w:rsidR="00674147">
        <w:t>operating expenses to be used in financing activities and/or regulatory filings.</w:t>
      </w:r>
      <w:r w:rsidR="00713781">
        <w:t xml:space="preserve"> </w:t>
      </w:r>
    </w:p>
    <w:p w:rsidR="00674147" w:rsidRDefault="00674147" w:rsidP="00FA3DD4">
      <w:pPr>
        <w:spacing w:after="360"/>
        <w:ind w:left="144" w:right="144"/>
      </w:pPr>
      <w:r>
        <w:t xml:space="preserve">Laquetta has </w:t>
      </w:r>
      <w:r w:rsidR="00FA3DD4">
        <w:t xml:space="preserve">been a member of AABE since 2009 and currently serves on the </w:t>
      </w:r>
      <w:r w:rsidR="00364E30">
        <w:t>Board of Directors; Finance &amp; Scholarship Committees.</w:t>
      </w:r>
    </w:p>
    <w:p w:rsidR="00626FB1" w:rsidRDefault="007F39CB" w:rsidP="00FA3DD4">
      <w:pPr>
        <w:spacing w:after="360"/>
        <w:ind w:left="144" w:right="144"/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href="http://mail.aol.com/38366-111/aol-6/en-us/mail/get-attachment.aspx?uid=29596280&amp;folder=NewMail&amp;partId=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626FB1" w:rsidSect="0064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F3"/>
    <w:rsid w:val="00222A5C"/>
    <w:rsid w:val="00364E30"/>
    <w:rsid w:val="0041158E"/>
    <w:rsid w:val="00576CB7"/>
    <w:rsid w:val="00626FB1"/>
    <w:rsid w:val="0064024C"/>
    <w:rsid w:val="00674147"/>
    <w:rsid w:val="00713781"/>
    <w:rsid w:val="007F39CB"/>
    <w:rsid w:val="009647D5"/>
    <w:rsid w:val="00A04AEB"/>
    <w:rsid w:val="00AB0119"/>
    <w:rsid w:val="00B04EF3"/>
    <w:rsid w:val="00B62FC1"/>
    <w:rsid w:val="00BF5DA9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6F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D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6F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il.aol.com/38366-111/aol-6/en-us/mail/get-attachment.aspx?uid=29596280&amp;folder=NewMail&amp;partId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3173-3918-42A4-8F0A-35816D09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AB0FD23C</Template>
  <TotalTime>0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Laquetta Odum</dc:creator>
  <cp:lastModifiedBy>K Samana</cp:lastModifiedBy>
  <cp:revision>2</cp:revision>
  <cp:lastPrinted>2011-07-20T20:23:00Z</cp:lastPrinted>
  <dcterms:created xsi:type="dcterms:W3CDTF">2014-02-24T16:07:00Z</dcterms:created>
  <dcterms:modified xsi:type="dcterms:W3CDTF">2014-02-24T16:07:00Z</dcterms:modified>
</cp:coreProperties>
</file>